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0EB1" w14:textId="77777777" w:rsidR="002A6A19" w:rsidRDefault="00EB3E3D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1999" behindDoc="0" locked="0" layoutInCell="1" allowOverlap="1" wp14:anchorId="458DA44F" wp14:editId="65E53FBE">
                <wp:simplePos x="0" y="0"/>
                <wp:positionH relativeFrom="margin">
                  <wp:posOffset>38100</wp:posOffset>
                </wp:positionH>
                <wp:positionV relativeFrom="paragraph">
                  <wp:posOffset>290311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7968911" w14:textId="77777777" w:rsidR="00EB3E3D" w:rsidRPr="00046B92" w:rsidRDefault="00EB3E3D" w:rsidP="00EB3E3D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8DA44F" id="Groep 32" o:spid="_x0000_s1026" style="position:absolute;margin-left:3pt;margin-top:22.85pt;width:122.4pt;height:22.9pt;z-index:251711999;mso-position-horizontal-relative:margin" coordsize="15544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left:3352;top:609;width:1219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17968911" w14:textId="77777777" w:rsidR="00EB3E3D" w:rsidRPr="00046B92" w:rsidRDefault="00EB3E3D" w:rsidP="00EB3E3D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5" o:spid="_x0000_s1028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" filled="t" fillcolor="#a8d08d [1945]">
                  <v:imagedata r:id="rId12" o:title="B6A2D7EC"/>
                  <v:shadow on="t" color="#70ad47 [3209]" offset="0,4pt"/>
                </v:shape>
                <w10:wrap type="square" anchorx="margin"/>
              </v:group>
            </w:pict>
          </mc:Fallback>
        </mc:AlternateContent>
      </w:r>
    </w:p>
    <w:p w14:paraId="63D77CE2" w14:textId="77777777" w:rsidR="00B321C1" w:rsidRDefault="00EB3E3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26CB3C15" wp14:editId="5DCCC639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1743075" cy="286385"/>
                <wp:effectExtent l="171450" t="114300" r="9525" b="227965"/>
                <wp:wrapNone/>
                <wp:docPr id="53" name="Groe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286385"/>
                          <a:chOff x="0" y="0"/>
                          <a:chExt cx="1743075" cy="286385"/>
                        </a:xfrm>
                      </wpg:grpSpPr>
                      <pic:pic xmlns:pic="http://schemas.openxmlformats.org/drawingml/2006/picture">
                        <pic:nvPicPr>
                          <pic:cNvPr id="54" name="Afbeelding 54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5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54864"/>
                            <a:ext cx="1377315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4FB2E57" w14:textId="77777777" w:rsidR="00EB3E3D" w:rsidRPr="002A6A19" w:rsidRDefault="00EB3E3D" w:rsidP="00EB3E3D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0660EE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Totale t</w:t>
                              </w: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ijdsduur: </w:t>
                              </w:r>
                              <w:r w:rsidR="00EE74FE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1 uur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CB3C15" id="Groep 53" o:spid="_x0000_s1029" style="position:absolute;margin-left:86.05pt;margin-top:1.65pt;width:137.25pt;height:22.55pt;z-index:251722240;mso-position-horizontal:right;mso-position-horizontal-relative:margin;mso-width-relative:margin" coordsize="17430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">
                <v:shape id="Afbeelding 54" o:spid="_x0000_s1030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">
                  <v:imagedata r:id="rId14" o:title="time"/>
                  <v:shadow on="t" color="#538135 [2409]" offset="0,4pt"/>
                </v:shape>
                <v:shape id="Tekstvak 2" o:spid="_x0000_s1031" type="#_x0000_t202" style="position:absolute;left:3657;top:548;width:13773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14FB2E57" w14:textId="77777777" w:rsidR="00EB3E3D" w:rsidRPr="002A6A19" w:rsidRDefault="00EB3E3D" w:rsidP="00EB3E3D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  </w:t>
                        </w:r>
                        <w:r w:rsidR="000660EE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Totale t</w:t>
                        </w: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ijdsduur: </w:t>
                        </w:r>
                        <w:r w:rsidR="00EE74FE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1 uur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440EA"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0974" behindDoc="0" locked="0" layoutInCell="1" allowOverlap="1" wp14:anchorId="13DD5552" wp14:editId="2D1EF1BF">
                <wp:simplePos x="0" y="0"/>
                <wp:positionH relativeFrom="column">
                  <wp:posOffset>1739496</wp:posOffset>
                </wp:positionH>
                <wp:positionV relativeFrom="paragraph">
                  <wp:posOffset>5426</wp:posOffset>
                </wp:positionV>
                <wp:extent cx="1879715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715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20679E8" w14:textId="77777777" w:rsidR="003440EA" w:rsidRPr="00046B92" w:rsidRDefault="003440EA" w:rsidP="003440EA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Samenwerkingsopdracht</w:t>
                              </w: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3" name="Afbeelding 213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82" y="5196"/>
                            <a:ext cx="281940" cy="2819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DD5552" id="Groep 214" o:spid="_x0000_s1032" style="position:absolute;margin-left:136.95pt;margin-top:.45pt;width:148pt;height:22.8pt;z-index:251710974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">
                <v:shape id="Tekstvak 2" o:spid="_x0000_s1033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020679E8" w14:textId="77777777" w:rsidR="003440EA" w:rsidRPr="00046B92" w:rsidRDefault="003440EA" w:rsidP="003440EA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Samenwerkingsopdracht</w:t>
                        </w: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opdracht</w:t>
                        </w:r>
                      </w:p>
                    </w:txbxContent>
                  </v:textbox>
                </v:shape>
                <v:shape id="Afbeelding 212" o:spid="_x0000_s1034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" filled="t" fillcolor="#a8d08d [1945]">
                  <v:imagedata r:id="rId12" o:title="B6A2D7EC"/>
                  <v:shadow on="t" color="#70ad47 [3209]" offset="0,4pt"/>
                </v:shape>
                <v:shape id="Afbeelding 213" o:spid="_x0000_s1035" type="#_x0000_t75" style="position:absolute;left:2493;top:51;width:2820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" filled="t" fillcolor="#a8d08d [1945]">
                  <v:imagedata r:id="rId16" o:title="B6A2D7EC"/>
                  <v:shadow on="t" color="#70ad47 [3209]" offset="0,4pt"/>
                </v:shape>
                <w10:wrap type="square"/>
              </v:group>
            </w:pict>
          </mc:Fallback>
        </mc:AlternateContent>
      </w:r>
    </w:p>
    <w:p w14:paraId="5CDEC91C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D61D4C" w14:textId="77777777" w:rsidR="008A4080" w:rsidRDefault="008A408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A97" w14:paraId="205B74CA" w14:textId="77777777" w:rsidTr="00C47A97">
        <w:tc>
          <w:tcPr>
            <w:tcW w:w="9062" w:type="dxa"/>
          </w:tcPr>
          <w:p w14:paraId="562EDC8D" w14:textId="77777777" w:rsidR="00EE74FE" w:rsidRDefault="00B35CE9" w:rsidP="00C47A9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23264" behindDoc="0" locked="0" layoutInCell="1" allowOverlap="1" wp14:anchorId="2CF56192" wp14:editId="5CACDDA7">
                  <wp:simplePos x="0" y="0"/>
                  <wp:positionH relativeFrom="column">
                    <wp:posOffset>3699510</wp:posOffset>
                  </wp:positionH>
                  <wp:positionV relativeFrom="paragraph">
                    <wp:posOffset>174625</wp:posOffset>
                  </wp:positionV>
                  <wp:extent cx="1800000" cy="1068866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068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CFF54C" w14:textId="77777777" w:rsidR="00C47A97" w:rsidRDefault="00C47A97" w:rsidP="00C47A9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 situatie</w:t>
            </w: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B35CE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14:paraId="6B0249E9" w14:textId="77777777" w:rsidR="00C47A97" w:rsidRDefault="00C47A97" w:rsidP="00C47A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1DA5FA9" w14:textId="1AFDBD41" w:rsidR="00C47A97" w:rsidRDefault="00EE74FE" w:rsidP="00EE74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74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</w:t>
            </w:r>
            <w:r w:rsidR="007F4418">
              <w:rPr>
                <w:rFonts w:ascii="Arial" w:hAnsi="Arial" w:cs="Arial"/>
                <w:color w:val="000000" w:themeColor="text1"/>
                <w:sz w:val="24"/>
                <w:szCs w:val="24"/>
              </w:rPr>
              <w:t>onderzoekt</w:t>
            </w:r>
            <w:r w:rsidRPr="00EE74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F4418">
              <w:rPr>
                <w:rFonts w:ascii="Arial" w:hAnsi="Arial" w:cs="Arial"/>
                <w:color w:val="000000" w:themeColor="text1"/>
                <w:sz w:val="24"/>
                <w:szCs w:val="24"/>
              </w:rPr>
              <w:t>de opbouw van de bodem</w:t>
            </w:r>
            <w:r w:rsidRPr="00EE74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Je gaat daarom </w:t>
            </w:r>
            <w:r w:rsidR="007F4418">
              <w:rPr>
                <w:rFonts w:ascii="Arial" w:hAnsi="Arial" w:cs="Arial"/>
                <w:color w:val="000000" w:themeColor="text1"/>
                <w:sz w:val="24"/>
                <w:szCs w:val="24"/>
              </w:rPr>
              <w:t>de bodem per 20 cm in kaart brengen</w:t>
            </w:r>
            <w:r w:rsidR="00C237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tot 1m diepte</w:t>
            </w:r>
            <w:r w:rsidRPr="00EE74F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4194C583" w14:textId="77777777" w:rsidR="00D93945" w:rsidRDefault="00D93945" w:rsidP="00EE74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24288" behindDoc="0" locked="0" layoutInCell="1" allowOverlap="1" wp14:anchorId="6EC031AC" wp14:editId="5E3E83CD">
                  <wp:simplePos x="0" y="0"/>
                  <wp:positionH relativeFrom="column">
                    <wp:posOffset>3699510</wp:posOffset>
                  </wp:positionH>
                  <wp:positionV relativeFrom="paragraph">
                    <wp:posOffset>106045</wp:posOffset>
                  </wp:positionV>
                  <wp:extent cx="1800000" cy="973203"/>
                  <wp:effectExtent l="0" t="0" r="0" b="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97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6A1ABF" w14:textId="77777777" w:rsidR="00EE74FE" w:rsidRDefault="00EE74FE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890B0EF" w14:textId="77777777" w:rsidR="00D93945" w:rsidRDefault="00D9394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1E0865D" w14:textId="77777777" w:rsidR="00D93945" w:rsidRDefault="00D9394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D8F407B" w14:textId="77777777" w:rsidR="00D93945" w:rsidRDefault="00D9394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BA965FC" w14:textId="77777777" w:rsidR="00D93945" w:rsidRDefault="00D9394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CBA40F9" w14:textId="77777777" w:rsidR="00D93945" w:rsidRDefault="00D9394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F9C252C" w14:textId="77777777" w:rsidR="00C47A97" w:rsidRPr="00C47A97" w:rsidRDefault="00C47A97" w:rsidP="00C47A97">
      <w:pPr>
        <w:spacing w:after="0"/>
        <w:rPr>
          <w:rFonts w:ascii="Arial" w:hAnsi="Arial" w:cs="Arial"/>
          <w:b/>
          <w:color w:val="000000" w:themeColor="text1"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63422DBB" w14:textId="77777777" w:rsidTr="001C357F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4B073D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D618B8C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02335247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5E82E29" w14:textId="0BB2E399" w:rsidR="00EE74FE" w:rsidRDefault="00C23753" w:rsidP="00EE74FE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Grondboor</w:t>
            </w:r>
          </w:p>
          <w:p w14:paraId="607E7746" w14:textId="7E45185E" w:rsidR="00C23753" w:rsidRDefault="00C23753" w:rsidP="00EE74FE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Spa of schep</w:t>
            </w:r>
          </w:p>
          <w:p w14:paraId="523FE3CB" w14:textId="7820D069" w:rsidR="00EB10B9" w:rsidRDefault="00EB10B9" w:rsidP="00EE74FE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Een rechte tandhark</w:t>
            </w:r>
          </w:p>
          <w:p w14:paraId="07ABCA57" w14:textId="6F222303" w:rsidR="00C23753" w:rsidRDefault="00CD1E2D" w:rsidP="00EE74FE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Camera</w:t>
            </w:r>
          </w:p>
          <w:p w14:paraId="7560F445" w14:textId="6AAFB729" w:rsidR="00F07C03" w:rsidRPr="00EE74FE" w:rsidRDefault="00F07C03" w:rsidP="00EE74FE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Meetband</w:t>
            </w:r>
          </w:p>
          <w:p w14:paraId="0A3AC44B" w14:textId="0BA62D38" w:rsidR="008E58F5" w:rsidRPr="00B35CE9" w:rsidRDefault="00352285" w:rsidP="00FC1002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Invuldocument met </w:t>
            </w:r>
            <w:r w:rsidR="00EE74FE" w:rsidRPr="00B35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tabel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vragen </w:t>
            </w:r>
            <w:r w:rsidR="00EE74FE" w:rsidRPr="00B35CE9">
              <w:rPr>
                <w:rFonts w:ascii="Arial" w:hAnsi="Arial" w:cs="Arial"/>
                <w:color w:val="000000" w:themeColor="text1"/>
                <w:sz w:val="20"/>
                <w:szCs w:val="20"/>
              </w:rPr>
              <w:t>(bijlage)</w:t>
            </w:r>
          </w:p>
          <w:p w14:paraId="0B8933F0" w14:textId="77777777" w:rsidR="003440EA" w:rsidRPr="00EE74FE" w:rsidRDefault="003440EA" w:rsidP="00EE74FE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24A1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7BEEEF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28A1460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63C80A4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A1FDE49" w14:textId="584EF2F4" w:rsidR="00EE74FE" w:rsidRPr="00EE74FE" w:rsidRDefault="00EE74FE" w:rsidP="00EE74FE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EE74FE">
              <w:rPr>
                <w:rFonts w:ascii="Arial" w:hAnsi="Arial" w:cs="Arial"/>
                <w:sz w:val="20"/>
                <w:szCs w:val="20"/>
              </w:rPr>
              <w:t xml:space="preserve">Ik kan </w:t>
            </w:r>
            <w:r w:rsidR="00CD1E2D">
              <w:rPr>
                <w:rFonts w:ascii="Arial" w:hAnsi="Arial" w:cs="Arial"/>
                <w:sz w:val="20"/>
                <w:szCs w:val="20"/>
              </w:rPr>
              <w:t>werken met een grondboor</w:t>
            </w:r>
            <w:r w:rsidRPr="00EE74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39F4DAA" w14:textId="1517264D" w:rsidR="00EE74FE" w:rsidRPr="00CD1E2D" w:rsidRDefault="00EE74FE" w:rsidP="00EE74FE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4FE">
              <w:rPr>
                <w:rFonts w:ascii="Arial" w:hAnsi="Arial" w:cs="Arial"/>
                <w:sz w:val="20"/>
                <w:szCs w:val="20"/>
              </w:rPr>
              <w:t xml:space="preserve">Ik kan </w:t>
            </w:r>
            <w:r w:rsidR="00CD1E2D">
              <w:rPr>
                <w:rFonts w:ascii="Arial" w:hAnsi="Arial" w:cs="Arial"/>
                <w:sz w:val="20"/>
                <w:szCs w:val="20"/>
              </w:rPr>
              <w:t>de opbouw van de grond</w:t>
            </w:r>
            <w:r w:rsidRPr="00EE74FE">
              <w:rPr>
                <w:rFonts w:ascii="Arial" w:hAnsi="Arial" w:cs="Arial"/>
                <w:sz w:val="20"/>
                <w:szCs w:val="20"/>
              </w:rPr>
              <w:t xml:space="preserve"> onderzoeken.</w:t>
            </w:r>
          </w:p>
          <w:p w14:paraId="0C9F67AB" w14:textId="56ABFAC4" w:rsidR="00CD1E2D" w:rsidRPr="00EE74FE" w:rsidRDefault="00CD1E2D" w:rsidP="00EE74FE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Ik kan de grondsoort omschrijven </w:t>
            </w:r>
          </w:p>
          <w:p w14:paraId="217366F9" w14:textId="77777777" w:rsidR="008E58F5" w:rsidRPr="008E58F5" w:rsidRDefault="008E58F5" w:rsidP="00EE74FE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684E89F6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13F83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4A61A2F4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0F887F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6F439B7" w14:textId="7777777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1257098F" w14:textId="77777777" w:rsidR="00EE74FE" w:rsidRDefault="00EE74FE"/>
          <w:p w14:paraId="301671F7" w14:textId="7316F94C" w:rsidR="00EE74FE" w:rsidRDefault="00EE74FE" w:rsidP="00EE74F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E74FE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5F5D62">
              <w:rPr>
                <w:rFonts w:ascii="Arial" w:hAnsi="Arial" w:cs="Arial"/>
                <w:sz w:val="20"/>
                <w:szCs w:val="20"/>
              </w:rPr>
              <w:t>maakt een bodemprofiel met behulp van een grondboor</w:t>
            </w:r>
            <w:r w:rsidRPr="00EE74F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F5D62">
              <w:rPr>
                <w:rFonts w:ascii="Arial" w:hAnsi="Arial" w:cs="Arial"/>
                <w:sz w:val="20"/>
                <w:szCs w:val="20"/>
              </w:rPr>
              <w:t>Per laag beschrijf je de grondsoort</w:t>
            </w:r>
          </w:p>
          <w:p w14:paraId="288A987D" w14:textId="0EC52A65" w:rsidR="005F5D62" w:rsidRPr="00EE74FE" w:rsidRDefault="005F5D62" w:rsidP="00EE74F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bepaald de diepte van het grondwater</w:t>
            </w:r>
          </w:p>
          <w:p w14:paraId="681EE15A" w14:textId="77777777" w:rsidR="003440EA" w:rsidRPr="00CF0622" w:rsidRDefault="00EE74FE" w:rsidP="00EE74F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4FE">
              <w:rPr>
                <w:rFonts w:ascii="Arial" w:hAnsi="Arial" w:cs="Arial"/>
                <w:sz w:val="20"/>
                <w:szCs w:val="20"/>
              </w:rPr>
              <w:t>Je werkt in tweetallen.</w:t>
            </w:r>
          </w:p>
          <w:p w14:paraId="4BBEC2B3" w14:textId="44CC57DA" w:rsidR="00CF0622" w:rsidRPr="00EE74FE" w:rsidRDefault="00CF0622" w:rsidP="00EE74F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0622">
              <w:rPr>
                <w:rFonts w:ascii="Arial" w:hAnsi="Arial" w:cs="Arial"/>
                <w:color w:val="000000" w:themeColor="text1"/>
                <w:sz w:val="20"/>
                <w:szCs w:val="20"/>
              </w:rPr>
              <w:t>Verdeel je taken in een hoorder/sorteerder en een noteerder.</w:t>
            </w:r>
          </w:p>
          <w:p w14:paraId="03B8249F" w14:textId="77777777" w:rsidR="008E58F5" w:rsidRPr="003440EA" w:rsidRDefault="008E58F5" w:rsidP="00EB3E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2DEB1382" w14:textId="77777777" w:rsidTr="00670E4C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55784" w14:textId="77777777" w:rsidR="00EE74FE" w:rsidRPr="003440EA" w:rsidRDefault="00EE74FE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38FE52F7" w14:textId="77777777" w:rsidTr="001C357F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14:paraId="2E5830AE" w14:textId="77777777" w:rsidR="008E58F5" w:rsidRDefault="001C357F" w:rsidP="00B35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5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lever je in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08503D82" w14:textId="77777777" w:rsidR="001C21AC" w:rsidRDefault="001C21AC" w:rsidP="00B35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95463D8" w14:textId="77777777" w:rsidR="008A4080" w:rsidRDefault="001C21AC" w:rsidP="000D1441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  <w:r w:rsidRPr="00170D89">
              <w:rPr>
                <w:rFonts w:ascii="Arial" w:hAnsi="Arial" w:cs="Arial"/>
                <w:color w:val="000000" w:themeColor="text1"/>
              </w:rPr>
              <w:t>Het inleverdocument</w:t>
            </w:r>
            <w:r w:rsidR="00170D8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587111E" w14:textId="77777777" w:rsidR="00D93945" w:rsidRPr="00170D89" w:rsidRDefault="00170D89" w:rsidP="000D1441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via Elo opdrachten </w:t>
            </w:r>
            <w:r w:rsidRPr="00170D89">
              <w:rPr>
                <w:rFonts w:ascii="Arial" w:hAnsi="Arial" w:cs="Arial"/>
                <w:color w:val="000000" w:themeColor="text1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</w:rPr>
              <w:t xml:space="preserve"> Groene Produktie inleverpunt</w:t>
            </w:r>
          </w:p>
          <w:p w14:paraId="29A84F7E" w14:textId="77777777" w:rsidR="001C357F" w:rsidRPr="001C357F" w:rsidRDefault="001C357F" w:rsidP="00B35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FC19E6E" w14:textId="77777777" w:rsidR="001C357F" w:rsidRDefault="001C357F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11E7AD7E" w14:textId="77777777" w:rsidR="003440EA" w:rsidRDefault="00B8520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nl-NL"/>
        </w:rPr>
        <w:lastRenderedPageBreak/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7D6A3AC3" wp14:editId="6F5D3EAD">
                <wp:simplePos x="0" y="0"/>
                <wp:positionH relativeFrom="margin">
                  <wp:posOffset>4304665</wp:posOffset>
                </wp:positionH>
                <wp:positionV relativeFrom="paragraph">
                  <wp:posOffset>226060</wp:posOffset>
                </wp:positionV>
                <wp:extent cx="1577341" cy="286385"/>
                <wp:effectExtent l="171450" t="114300" r="3810" b="227965"/>
                <wp:wrapNone/>
                <wp:docPr id="17" name="Groe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41" cy="286385"/>
                          <a:chOff x="0" y="0"/>
                          <a:chExt cx="1577341" cy="286385"/>
                        </a:xfrm>
                      </wpg:grpSpPr>
                      <pic:pic xmlns:pic="http://schemas.openxmlformats.org/drawingml/2006/picture">
                        <pic:nvPicPr>
                          <pic:cNvPr id="18" name="Afbeelding 18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19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1" y="24384"/>
                            <a:ext cx="1211580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E6AA0E7" w14:textId="43D6968F" w:rsidR="00783E94" w:rsidRPr="002A6A19" w:rsidRDefault="00783E94" w:rsidP="00783E94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  Tijdsduur: </w:t>
                              </w:r>
                              <w:r w:rsidR="00CF0622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60</w:t>
                              </w: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minuten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6A3AC3" id="Groep 17" o:spid="_x0000_s1036" style="position:absolute;margin-left:338.95pt;margin-top:17.8pt;width:124.2pt;height:22.55pt;z-index:251727360;mso-position-horizontal-relative:margin;mso-width-relative:margin" coordsize="15773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">
                <v:shape id="Afbeelding 18" o:spid="_x0000_s1037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">
                  <v:imagedata r:id="rId14" o:title="time"/>
                  <v:shadow on="t" color="#538135 [2409]" offset="0,4pt"/>
                </v:shape>
                <v:shape id="Tekstvak 2" o:spid="_x0000_s1038" type="#_x0000_t202" style="position:absolute;left:3657;top:243;width:12116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2E6AA0E7" w14:textId="43D6968F" w:rsidR="00783E94" w:rsidRPr="002A6A19" w:rsidRDefault="00783E94" w:rsidP="00783E94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  Tijdsduur: </w:t>
                        </w:r>
                        <w:r w:rsidR="00CF0622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minuten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5CE9" w14:paraId="52D758B7" w14:textId="77777777" w:rsidTr="00B85207">
        <w:tc>
          <w:tcPr>
            <w:tcW w:w="9062" w:type="dxa"/>
            <w:shd w:val="clear" w:color="auto" w:fill="C5E0B3" w:themeFill="accent6" w:themeFillTint="66"/>
          </w:tcPr>
          <w:p w14:paraId="7FF771D8" w14:textId="413E7A18" w:rsidR="00B35CE9" w:rsidRDefault="00783E94" w:rsidP="00783E9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3E94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De</w:t>
            </w:r>
            <w:r w:rsidR="00CF0622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opdracht</w:t>
            </w: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 </w:t>
            </w:r>
          </w:p>
        </w:tc>
      </w:tr>
    </w:tbl>
    <w:p w14:paraId="2A733807" w14:textId="77777777" w:rsidR="00B35CE9" w:rsidRDefault="00B35CE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A091B5" w14:textId="6F36766E" w:rsidR="00D537C1" w:rsidRDefault="00D537C1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  <w:r w:rsidRPr="00D537C1">
        <w:rPr>
          <w:rFonts w:ascii="Arial" w:hAnsi="Arial" w:cs="Arial"/>
          <w:color w:val="000000" w:themeColor="text1"/>
          <w:sz w:val="24"/>
          <w:szCs w:val="24"/>
        </w:rPr>
        <w:t>Maak een bodemprofiel met behulp van de grondboor.</w:t>
      </w:r>
    </w:p>
    <w:p w14:paraId="7D764566" w14:textId="34F914D2" w:rsidR="004274BA" w:rsidRDefault="00D97301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  <w:r w:rsidRPr="00D97301">
        <w:rPr>
          <w:rFonts w:ascii="Arial" w:hAnsi="Arial" w:cs="Arial"/>
          <w:color w:val="000000" w:themeColor="text1"/>
          <w:sz w:val="24"/>
          <w:szCs w:val="24"/>
        </w:rPr>
        <w:t>Bepaal elke boorbekinhoud op 20 centimeter diep. (Boorbekinhoud is de hoeveelheid grond die je met een grote draai van de grondboor naar boven haalt.)</w:t>
      </w:r>
    </w:p>
    <w:p w14:paraId="62B0ACEF" w14:textId="77777777" w:rsidR="00D537C1" w:rsidRDefault="00D537C1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6F67C61E" w14:textId="77777777" w:rsidR="005E0E15" w:rsidRPr="005E0E15" w:rsidRDefault="005E0E15" w:rsidP="005E0E15">
      <w:pPr>
        <w:pStyle w:val="Lijstalinea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E0E15">
        <w:rPr>
          <w:rFonts w:ascii="Arial" w:hAnsi="Arial" w:cs="Arial"/>
          <w:color w:val="000000" w:themeColor="text1"/>
          <w:sz w:val="24"/>
          <w:szCs w:val="24"/>
        </w:rPr>
        <w:t xml:space="preserve">Draai de grondboor een paar maal rechtsom in de grond. Trek de boor rechtstandig uit de grond. </w:t>
      </w:r>
    </w:p>
    <w:p w14:paraId="764CE7B6" w14:textId="7B2853EC" w:rsidR="00D537C1" w:rsidRDefault="005E0E15" w:rsidP="005E0E15">
      <w:pPr>
        <w:pStyle w:val="Lijstalinea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E0E15">
        <w:rPr>
          <w:rFonts w:ascii="Arial" w:hAnsi="Arial" w:cs="Arial"/>
          <w:color w:val="000000" w:themeColor="text1"/>
          <w:sz w:val="24"/>
          <w:szCs w:val="24"/>
        </w:rPr>
        <w:t>Leeg net naast het boorgat de inhoud van de boorbek.</w:t>
      </w:r>
    </w:p>
    <w:p w14:paraId="65EE5110" w14:textId="4977D7FE" w:rsidR="005E0E15" w:rsidRPr="005E0E15" w:rsidRDefault="005E0E15" w:rsidP="005E0E15">
      <w:pPr>
        <w:pStyle w:val="Lijstalinea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E0E15">
        <w:rPr>
          <w:rFonts w:ascii="Arial" w:hAnsi="Arial" w:cs="Arial"/>
          <w:color w:val="000000" w:themeColor="text1"/>
          <w:sz w:val="24"/>
          <w:szCs w:val="24"/>
        </w:rPr>
        <w:t>Noteer de gegevens die je in de grond ziet. Bepaal ook de grondsoort. Doe dit in het schema hieronder.</w:t>
      </w:r>
    </w:p>
    <w:p w14:paraId="02A8AF94" w14:textId="77777777" w:rsidR="005E0E15" w:rsidRPr="005E0E15" w:rsidRDefault="005E0E15" w:rsidP="005E0E15">
      <w:pPr>
        <w:pStyle w:val="Lijstalinea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E0E15">
        <w:rPr>
          <w:rFonts w:ascii="Arial" w:hAnsi="Arial" w:cs="Arial"/>
          <w:color w:val="000000" w:themeColor="text1"/>
          <w:sz w:val="24"/>
          <w:szCs w:val="24"/>
        </w:rPr>
        <w:t>Maak een nieuwe boring en leg de inhoud van de boorbek in het verlengde van de vorige.</w:t>
      </w:r>
    </w:p>
    <w:p w14:paraId="1C646F4C" w14:textId="1C220697" w:rsidR="005E0E15" w:rsidRPr="005E0E15" w:rsidRDefault="005E0E15" w:rsidP="005E0E15">
      <w:pPr>
        <w:pStyle w:val="Lijstalinea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E0E15">
        <w:rPr>
          <w:rFonts w:ascii="Arial" w:hAnsi="Arial" w:cs="Arial"/>
          <w:color w:val="000000" w:themeColor="text1"/>
          <w:sz w:val="24"/>
          <w:szCs w:val="24"/>
        </w:rPr>
        <w:t>Noteer de gegevens die je in de grond ziet. Bepaal ook de grondsoort.</w:t>
      </w:r>
    </w:p>
    <w:p w14:paraId="540E88BB" w14:textId="77777777" w:rsidR="005E0E15" w:rsidRDefault="005E0E15" w:rsidP="005E0E15">
      <w:pPr>
        <w:pStyle w:val="Lijstalinea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E0E15">
        <w:rPr>
          <w:rFonts w:ascii="Arial" w:hAnsi="Arial" w:cs="Arial"/>
          <w:color w:val="000000" w:themeColor="text1"/>
          <w:sz w:val="24"/>
          <w:szCs w:val="24"/>
        </w:rPr>
        <w:t>Ga zo door totdat je met het handvat van de boor net boven het maaiveld zit.</w:t>
      </w:r>
    </w:p>
    <w:p w14:paraId="03E1FF4B" w14:textId="4E4F5389" w:rsidR="009418EB" w:rsidRDefault="009418EB" w:rsidP="009418EB">
      <w:pPr>
        <w:pStyle w:val="Lijstalinea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Noteer tot hoe diep je wortels tegenkomt</w:t>
      </w:r>
    </w:p>
    <w:p w14:paraId="653F2E93" w14:textId="3CF783F4" w:rsidR="009418EB" w:rsidRDefault="009418EB" w:rsidP="009418EB">
      <w:pPr>
        <w:pStyle w:val="Lijstalinea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Noteer hoe diep het grondwater onder het maaiveld staat</w:t>
      </w:r>
    </w:p>
    <w:p w14:paraId="07E334EA" w14:textId="5E7ACFF6" w:rsidR="009C3B96" w:rsidRPr="009418EB" w:rsidRDefault="009C3B96" w:rsidP="009418EB">
      <w:pPr>
        <w:pStyle w:val="Lijstalinea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Maak een foto van de geboorde grond</w:t>
      </w:r>
    </w:p>
    <w:p w14:paraId="4EF2E509" w14:textId="4CA061C6" w:rsidR="005E0E15" w:rsidRDefault="005E0E15" w:rsidP="005E0E15">
      <w:pPr>
        <w:pStyle w:val="Lijstalinea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E0E15">
        <w:rPr>
          <w:rFonts w:ascii="Arial" w:hAnsi="Arial" w:cs="Arial"/>
          <w:color w:val="000000" w:themeColor="text1"/>
          <w:sz w:val="24"/>
          <w:szCs w:val="24"/>
        </w:rPr>
        <w:t>Gooi het gemaakte gat weer dicht met behulp van de hark die je meegenomen hebt.</w:t>
      </w:r>
    </w:p>
    <w:p w14:paraId="2A1CA4D7" w14:textId="77777777" w:rsidR="009418EB" w:rsidRDefault="009418EB" w:rsidP="009418EB">
      <w:pPr>
        <w:pStyle w:val="Lijstalinea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53CB2FE4" w14:textId="77777777" w:rsidR="00D537C1" w:rsidRDefault="00D537C1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48AAF45D" w14:textId="7010093C" w:rsidR="00D97301" w:rsidRDefault="009418EB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Tabel omschrijving</w:t>
      </w:r>
      <w:r w:rsidR="00325FF2">
        <w:rPr>
          <w:rFonts w:ascii="Arial" w:hAnsi="Arial" w:cs="Arial"/>
          <w:color w:val="000000" w:themeColor="text1"/>
          <w:sz w:val="24"/>
          <w:szCs w:val="24"/>
        </w:rPr>
        <w:t xml:space="preserve"> grondsoort</w:t>
      </w:r>
    </w:p>
    <w:p w14:paraId="3CF9B179" w14:textId="6B06AAF0" w:rsidR="00D97301" w:rsidRDefault="00D97301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750"/>
        <w:gridCol w:w="2353"/>
        <w:gridCol w:w="2693"/>
        <w:gridCol w:w="2546"/>
      </w:tblGrid>
      <w:tr w:rsidR="009C3B96" w14:paraId="73889275" w14:textId="295BDAFB" w:rsidTr="009C3B96">
        <w:tc>
          <w:tcPr>
            <w:tcW w:w="750" w:type="dxa"/>
          </w:tcPr>
          <w:p w14:paraId="63B1C314" w14:textId="081585EA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Laag</w:t>
            </w:r>
          </w:p>
        </w:tc>
        <w:tc>
          <w:tcPr>
            <w:tcW w:w="2353" w:type="dxa"/>
          </w:tcPr>
          <w:p w14:paraId="3595C516" w14:textId="4C0057F9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Kleur</w:t>
            </w:r>
          </w:p>
        </w:tc>
        <w:tc>
          <w:tcPr>
            <w:tcW w:w="2693" w:type="dxa"/>
          </w:tcPr>
          <w:p w14:paraId="4DB6A945" w14:textId="2D6E6F1B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Structuur</w:t>
            </w:r>
          </w:p>
        </w:tc>
        <w:tc>
          <w:tcPr>
            <w:tcW w:w="2546" w:type="dxa"/>
          </w:tcPr>
          <w:p w14:paraId="43EC8C1A" w14:textId="2AD324E2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Geur</w:t>
            </w:r>
          </w:p>
        </w:tc>
      </w:tr>
      <w:tr w:rsidR="009C3B96" w14:paraId="27405648" w14:textId="2CBA4A73" w:rsidTr="009C3B96">
        <w:tc>
          <w:tcPr>
            <w:tcW w:w="750" w:type="dxa"/>
          </w:tcPr>
          <w:p w14:paraId="59677CE7" w14:textId="00A928B1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3" w:type="dxa"/>
            <w:shd w:val="clear" w:color="auto" w:fill="BDD6EE" w:themeFill="accent1" w:themeFillTint="66"/>
          </w:tcPr>
          <w:p w14:paraId="22BE39EB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22F810F" w14:textId="066318E2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14:paraId="2376FFCE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14:paraId="01C6FA2B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3B96" w14:paraId="37A52F5F" w14:textId="3FE03F95" w:rsidTr="009C3B96">
        <w:tc>
          <w:tcPr>
            <w:tcW w:w="750" w:type="dxa"/>
          </w:tcPr>
          <w:p w14:paraId="6A3AD6D4" w14:textId="748AC585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3" w:type="dxa"/>
            <w:shd w:val="clear" w:color="auto" w:fill="BDD6EE" w:themeFill="accent1" w:themeFillTint="66"/>
          </w:tcPr>
          <w:p w14:paraId="5B7E22ED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E507893" w14:textId="76C0BF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14:paraId="202E9F62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14:paraId="18F41B89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3B96" w14:paraId="62E2C2C8" w14:textId="6DA37D08" w:rsidTr="009C3B96">
        <w:tc>
          <w:tcPr>
            <w:tcW w:w="750" w:type="dxa"/>
          </w:tcPr>
          <w:p w14:paraId="57170EE6" w14:textId="0AC87A81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3" w:type="dxa"/>
            <w:shd w:val="clear" w:color="auto" w:fill="BDD6EE" w:themeFill="accent1" w:themeFillTint="66"/>
          </w:tcPr>
          <w:p w14:paraId="00791869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AA38105" w14:textId="110ED11E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14:paraId="5D997322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14:paraId="34009032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3B96" w14:paraId="3AFBE5EF" w14:textId="42D457E8" w:rsidTr="009C3B96">
        <w:tc>
          <w:tcPr>
            <w:tcW w:w="750" w:type="dxa"/>
          </w:tcPr>
          <w:p w14:paraId="30574DEC" w14:textId="48105731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3" w:type="dxa"/>
            <w:shd w:val="clear" w:color="auto" w:fill="BDD6EE" w:themeFill="accent1" w:themeFillTint="66"/>
          </w:tcPr>
          <w:p w14:paraId="5A23976B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055135B" w14:textId="40AA2393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14:paraId="7AD43B82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14:paraId="673D41E3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3B96" w14:paraId="6DB08A4E" w14:textId="396D38EE" w:rsidTr="009C3B96">
        <w:tc>
          <w:tcPr>
            <w:tcW w:w="750" w:type="dxa"/>
          </w:tcPr>
          <w:p w14:paraId="6CB0D777" w14:textId="35EDD2B6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3" w:type="dxa"/>
            <w:shd w:val="clear" w:color="auto" w:fill="BDD6EE" w:themeFill="accent1" w:themeFillTint="66"/>
          </w:tcPr>
          <w:p w14:paraId="74201AF7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746E1AC" w14:textId="2274C116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14:paraId="554C5D9F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14:paraId="2E2DD82E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3B96" w14:paraId="7AE0C45C" w14:textId="0B4075F5" w:rsidTr="009C3B96">
        <w:tc>
          <w:tcPr>
            <w:tcW w:w="750" w:type="dxa"/>
          </w:tcPr>
          <w:p w14:paraId="28B6C19B" w14:textId="7FB956C5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53" w:type="dxa"/>
            <w:shd w:val="clear" w:color="auto" w:fill="BDD6EE" w:themeFill="accent1" w:themeFillTint="66"/>
          </w:tcPr>
          <w:p w14:paraId="3017396E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62E271C" w14:textId="0EB77BDB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14:paraId="339F21CF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14:paraId="42F9DF44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3B96" w14:paraId="0EB2F40B" w14:textId="25D0DBF4" w:rsidTr="009C3B96">
        <w:tc>
          <w:tcPr>
            <w:tcW w:w="750" w:type="dxa"/>
          </w:tcPr>
          <w:p w14:paraId="1BD9E62D" w14:textId="0442CECA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53" w:type="dxa"/>
            <w:shd w:val="clear" w:color="auto" w:fill="BDD6EE" w:themeFill="accent1" w:themeFillTint="66"/>
          </w:tcPr>
          <w:p w14:paraId="3CFBD512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15FFD6E" w14:textId="060305A2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14:paraId="2A8A1777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14:paraId="5892E9F8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3B96" w14:paraId="491C1959" w14:textId="77777777" w:rsidTr="009C3B96">
        <w:tc>
          <w:tcPr>
            <w:tcW w:w="750" w:type="dxa"/>
          </w:tcPr>
          <w:p w14:paraId="0BCFF85F" w14:textId="56054A91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53" w:type="dxa"/>
            <w:shd w:val="clear" w:color="auto" w:fill="BDD6EE" w:themeFill="accent1" w:themeFillTint="66"/>
          </w:tcPr>
          <w:p w14:paraId="7411FB9C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781301" w14:textId="2429D661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14:paraId="4D7DD392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14:paraId="6F2A6971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3B96" w14:paraId="79C20726" w14:textId="77777777" w:rsidTr="009C3B96">
        <w:tc>
          <w:tcPr>
            <w:tcW w:w="750" w:type="dxa"/>
          </w:tcPr>
          <w:p w14:paraId="6BB42000" w14:textId="2399306C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53" w:type="dxa"/>
            <w:shd w:val="clear" w:color="auto" w:fill="BDD6EE" w:themeFill="accent1" w:themeFillTint="66"/>
          </w:tcPr>
          <w:p w14:paraId="0AE17866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83C94A9" w14:textId="70EE8E99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14:paraId="4720108E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14:paraId="3427E67D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3B96" w14:paraId="6EE1E473" w14:textId="77777777" w:rsidTr="009C3B96">
        <w:tc>
          <w:tcPr>
            <w:tcW w:w="750" w:type="dxa"/>
          </w:tcPr>
          <w:p w14:paraId="57E7D6F1" w14:textId="60D3F69F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53" w:type="dxa"/>
            <w:shd w:val="clear" w:color="auto" w:fill="BDD6EE" w:themeFill="accent1" w:themeFillTint="66"/>
          </w:tcPr>
          <w:p w14:paraId="255B6B2F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2DC665" w14:textId="06D49B6D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14:paraId="1B2111A5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14:paraId="5EAEB1A5" w14:textId="77777777" w:rsidR="009C3B96" w:rsidRDefault="009C3B96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6E32A65" w14:textId="77777777" w:rsidR="009C3B96" w:rsidRDefault="009C3B96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4BB67265" w14:textId="77777777" w:rsidR="00325FF2" w:rsidRDefault="00325FF2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4F3134AA" w14:textId="189878D2" w:rsidR="00325FF2" w:rsidRDefault="009C3B96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Er zitten wortel</w:t>
      </w:r>
      <w:r w:rsidR="00F07C03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tot de volgende diepte</w:t>
      </w:r>
    </w:p>
    <w:p w14:paraId="2C4CC6FA" w14:textId="77777777" w:rsidR="009C3B96" w:rsidRDefault="009C3B96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</w:tblGrid>
      <w:tr w:rsidR="004274BA" w14:paraId="5CD7E1A8" w14:textId="77777777" w:rsidTr="000A598F">
        <w:tc>
          <w:tcPr>
            <w:tcW w:w="2961" w:type="dxa"/>
            <w:shd w:val="clear" w:color="auto" w:fill="BDD6EE" w:themeFill="accent1" w:themeFillTint="66"/>
            <w:vAlign w:val="center"/>
          </w:tcPr>
          <w:p w14:paraId="5A3A7F74" w14:textId="77777777" w:rsidR="00342F83" w:rsidRDefault="00342F83" w:rsidP="00325FF2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E3A904" w14:textId="3DAE13CD" w:rsidR="00325FF2" w:rsidRDefault="00325FF2" w:rsidP="00325FF2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0F8D6C0" w14:textId="77777777" w:rsidR="004274BA" w:rsidRDefault="004274BA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p w14:paraId="2527468B" w14:textId="77777777" w:rsidR="009C3B96" w:rsidRDefault="009C3B96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p w14:paraId="563E73FF" w14:textId="77777777" w:rsidR="009C3B96" w:rsidRDefault="009C3B96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p w14:paraId="3268190F" w14:textId="77777777" w:rsidR="009C3B96" w:rsidRDefault="009C3B96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p w14:paraId="375B9334" w14:textId="7212833F" w:rsidR="009C3B96" w:rsidRDefault="00F07C03" w:rsidP="009C3B96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Noteer hier hoe diep het grondwater onder het maaiveld staat</w:t>
      </w:r>
    </w:p>
    <w:p w14:paraId="32CE81F0" w14:textId="77777777" w:rsidR="009C3B96" w:rsidRDefault="009C3B96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p w14:paraId="413E6CC8" w14:textId="77777777" w:rsidR="009C3B96" w:rsidRDefault="009C3B96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p w14:paraId="37797CBE" w14:textId="77777777" w:rsidR="009C3B96" w:rsidRPr="00342F83" w:rsidRDefault="009C3B96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</w:tblGrid>
      <w:tr w:rsidR="004274BA" w14:paraId="37FB3A0E" w14:textId="77777777" w:rsidTr="00342F83">
        <w:tc>
          <w:tcPr>
            <w:tcW w:w="2961" w:type="dxa"/>
            <w:shd w:val="clear" w:color="auto" w:fill="BDD6EE" w:themeFill="accent1" w:themeFillTint="66"/>
          </w:tcPr>
          <w:p w14:paraId="3E8BC7B9" w14:textId="77777777" w:rsidR="00342F83" w:rsidRDefault="00342F83" w:rsidP="00325FF2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D73366A" w14:textId="11387922" w:rsidR="00325FF2" w:rsidRDefault="00325FF2" w:rsidP="00325FF2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BEEF1BE" w14:textId="77777777" w:rsidR="004274BA" w:rsidRPr="00342F83" w:rsidRDefault="004274BA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p w14:paraId="64BB50B9" w14:textId="77777777" w:rsidR="004274BA" w:rsidRPr="00342F83" w:rsidRDefault="004274BA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p w14:paraId="580414BB" w14:textId="77777777" w:rsidR="004274BA" w:rsidRPr="004274BA" w:rsidRDefault="004274BA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2F9C36E1" w14:textId="663E5C44" w:rsidR="00352285" w:rsidRDefault="00F07C03" w:rsidP="00F07C03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Plak hier een foto van de grondboring</w:t>
      </w:r>
    </w:p>
    <w:p w14:paraId="16F233A0" w14:textId="77777777" w:rsidR="00342F83" w:rsidRDefault="00342F83" w:rsidP="00342F83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719"/>
      </w:tblGrid>
      <w:tr w:rsidR="00342F83" w14:paraId="5728B470" w14:textId="77777777" w:rsidTr="00F07C03">
        <w:trPr>
          <w:trHeight w:val="3149"/>
        </w:trPr>
        <w:tc>
          <w:tcPr>
            <w:tcW w:w="5719" w:type="dxa"/>
            <w:shd w:val="clear" w:color="auto" w:fill="BDD6EE" w:themeFill="accent1" w:themeFillTint="66"/>
          </w:tcPr>
          <w:p w14:paraId="64B34B74" w14:textId="77777777" w:rsidR="00342F83" w:rsidRDefault="00342F8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6C9B708" w14:textId="77777777" w:rsidR="00342F83" w:rsidRDefault="00342F8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164868C" w14:textId="77777777" w:rsidR="00F07C03" w:rsidRDefault="00F07C0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13E474E" w14:textId="77777777" w:rsidR="00F07C03" w:rsidRDefault="00F07C0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EC416D" w14:textId="77777777" w:rsidR="00F07C03" w:rsidRDefault="00F07C0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8CE581A" w14:textId="77777777" w:rsidR="00F07C03" w:rsidRDefault="00F07C0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EE8093C" w14:textId="77777777" w:rsidR="00F07C03" w:rsidRDefault="00F07C0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AB2A0CD" w14:textId="77777777" w:rsidR="00F07C03" w:rsidRDefault="00F07C0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5B99299" w14:textId="77777777" w:rsidR="00F07C03" w:rsidRDefault="00F07C0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E14E59" w14:textId="77777777" w:rsidR="00F07C03" w:rsidRDefault="00F07C0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62822C" w14:textId="3C87A425" w:rsidR="00F07C03" w:rsidRPr="00342F83" w:rsidRDefault="00F07C0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F9F2073" w14:textId="77777777" w:rsidR="00342F83" w:rsidRDefault="00342F83" w:rsidP="00342F83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03C487AD" w14:textId="77777777" w:rsidR="00611159" w:rsidRDefault="00611159" w:rsidP="00342F83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45BFB07E" w14:textId="77777777" w:rsidR="008A4080" w:rsidRDefault="008A4080" w:rsidP="008476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5E2B6DA" w14:textId="3DD1117B" w:rsidR="001C21AC" w:rsidRPr="00847612" w:rsidRDefault="001C21AC" w:rsidP="008476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Lever in via Elo-documenten </w:t>
      </w:r>
      <w:r w:rsidRPr="001C21AC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Inleverpunt Groene </w:t>
      </w:r>
      <w:r w:rsidR="00F07C03">
        <w:rPr>
          <w:rFonts w:ascii="Arial" w:hAnsi="Arial" w:cs="Arial"/>
          <w:color w:val="000000" w:themeColor="text1"/>
          <w:sz w:val="24"/>
          <w:szCs w:val="24"/>
        </w:rPr>
        <w:t>Productie</w:t>
      </w:r>
      <w:r>
        <w:rPr>
          <w:rFonts w:ascii="Arial" w:hAnsi="Arial" w:cs="Arial"/>
          <w:color w:val="000000" w:themeColor="text1"/>
          <w:sz w:val="24"/>
          <w:szCs w:val="24"/>
        </w:rPr>
        <w:t>Zorg</w:t>
      </w:r>
    </w:p>
    <w:sectPr w:rsidR="001C21AC" w:rsidRPr="00847612" w:rsidSect="00513B8D">
      <w:headerReference w:type="default" r:id="rId19"/>
      <w:footerReference w:type="default" r:id="rId2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7AD9" w14:textId="77777777" w:rsidR="002F7D5F" w:rsidRDefault="002F7D5F" w:rsidP="0036770B">
      <w:pPr>
        <w:spacing w:after="0" w:line="240" w:lineRule="auto"/>
      </w:pPr>
      <w:r>
        <w:separator/>
      </w:r>
    </w:p>
  </w:endnote>
  <w:endnote w:type="continuationSeparator" w:id="0">
    <w:p w14:paraId="615FF810" w14:textId="77777777" w:rsidR="002F7D5F" w:rsidRDefault="002F7D5F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3D88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118ECC6E" wp14:editId="2E4552EE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348B4C6E" wp14:editId="5EFFD4E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5C32A" w14:textId="77777777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A4080" w:rsidRPr="008A4080">
                                <w:rPr>
                                  <w:noProof/>
                                  <w:color w:val="ED7D31" w:themeColor="accent2"/>
                                </w:rPr>
                                <w:t>6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48B4C6E" id="Rechthoek 218" o:spid="_x0000_s1050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3F95C32A" w14:textId="77777777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A4080" w:rsidRPr="008A4080">
                          <w:rPr>
                            <w:noProof/>
                            <w:color w:val="ED7D31" w:themeColor="accent2"/>
                          </w:rPr>
                          <w:t>6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EF2B" w14:textId="77777777" w:rsidR="002F7D5F" w:rsidRDefault="002F7D5F" w:rsidP="0036770B">
      <w:pPr>
        <w:spacing w:after="0" w:line="240" w:lineRule="auto"/>
      </w:pPr>
      <w:r>
        <w:separator/>
      </w:r>
    </w:p>
  </w:footnote>
  <w:footnote w:type="continuationSeparator" w:id="0">
    <w:p w14:paraId="0D7AB579" w14:textId="77777777" w:rsidR="002F7D5F" w:rsidRDefault="002F7D5F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82A1" w14:textId="77777777" w:rsidR="001C46D2" w:rsidRDefault="00F02331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96FA82E" wp14:editId="3B93B29F">
              <wp:simplePos x="0" y="0"/>
              <wp:positionH relativeFrom="column">
                <wp:posOffset>2216785</wp:posOffset>
              </wp:positionH>
              <wp:positionV relativeFrom="paragraph">
                <wp:posOffset>-129540</wp:posOffset>
              </wp:positionV>
              <wp:extent cx="1196340" cy="511810"/>
              <wp:effectExtent l="0" t="0" r="228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6340" cy="511810"/>
                        <a:chOff x="0" y="0"/>
                        <a:chExt cx="1196340" cy="512064"/>
                      </a:xfrm>
                    </wpg:grpSpPr>
                    <wps:wsp>
                      <wps:cNvPr id="1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5C04B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653EB631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hoek 4"/>
                      <wps:cNvSpPr/>
                      <wps:spPr>
                        <a:xfrm>
                          <a:off x="834968" y="0"/>
                          <a:ext cx="36137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11526" w14:textId="77777777" w:rsidR="001C46D2" w:rsidRDefault="00F02331" w:rsidP="00F02331">
                            <w:pPr>
                              <w:spacing w:after="0"/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BB</w:t>
                            </w:r>
                          </w:p>
                          <w:p w14:paraId="0FB51605" w14:textId="77777777" w:rsidR="00F02331" w:rsidRDefault="00F02331" w:rsidP="00F02331">
                            <w:pPr>
                              <w:spacing w:after="0"/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KB</w:t>
                            </w:r>
                          </w:p>
                          <w:p w14:paraId="311A6EAC" w14:textId="77777777" w:rsidR="00F02331" w:rsidRPr="00F02331" w:rsidRDefault="00F02331" w:rsidP="00F02331">
                            <w:pPr>
                              <w:spacing w:after="0"/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6FA82E" id="Groep 5" o:spid="_x0000_s1045" style="position:absolute;margin-left:174.55pt;margin-top:-10.2pt;width:94.2pt;height:40.3pt;z-index:251665408;mso-width-relative:margin" coordsize="11963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">
              <v:rect id="Rechthoek 2" o:spid="_x0000_s1046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" fillcolor="#f95a1b" strokecolor="#1f4d78 [1604]" strokeweight="1pt">
                <v:textbox>
                  <w:txbxContent>
                    <w:p w14:paraId="2AD5C04B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653EB631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47" style="position:absolute;left:8349;width:3614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" fillcolor="white [3212]" strokecolor="#1f4d78 [1604]" strokeweight="1pt">
                <v:textbox>
                  <w:txbxContent>
                    <w:p w14:paraId="05A11526" w14:textId="77777777" w:rsidR="001C46D2" w:rsidRDefault="00F02331" w:rsidP="00F02331">
                      <w:pPr>
                        <w:spacing w:after="0"/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  <w:t>BB</w:t>
                      </w:r>
                    </w:p>
                    <w:p w14:paraId="0FB51605" w14:textId="77777777" w:rsidR="00F02331" w:rsidRDefault="00F02331" w:rsidP="00F02331">
                      <w:pPr>
                        <w:spacing w:after="0"/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  <w:t>KB</w:t>
                      </w:r>
                    </w:p>
                    <w:p w14:paraId="311A6EAC" w14:textId="77777777" w:rsidR="00F02331" w:rsidRPr="00F02331" w:rsidRDefault="00F02331" w:rsidP="00F02331">
                      <w:pPr>
                        <w:spacing w:after="0"/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  <w:t>GL</w:t>
                      </w:r>
                    </w:p>
                  </w:txbxContent>
                </v:textbox>
              </v:rect>
            </v:group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8434C" wp14:editId="057A83AB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906596" w14:textId="77777777" w:rsidR="001C46D2" w:rsidRPr="00CA4557" w:rsidRDefault="00494637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Groene Productie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38434C" id="Rechthoek 3" o:spid="_x0000_s1048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" fillcolor="#375623 [1609]" strokecolor="#375623 [1609]" strokeweight="1pt">
              <v:textbox>
                <w:txbxContent>
                  <w:p w14:paraId="53906596" w14:textId="77777777" w:rsidR="001C46D2" w:rsidRPr="00CA4557" w:rsidRDefault="00494637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Groene Productie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19EE6B" wp14:editId="25DC5AA9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628803" w14:textId="080DA332" w:rsidR="001C46D2" w:rsidRPr="0036770B" w:rsidRDefault="007F4418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Bodemprofiel maken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9EE6B" id="Rechthoek 1" o:spid="_x0000_s1043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CsW8nqTAgAAwAUAAA4AAAAAAAAAAAAAAAAALgIAAGRycy9lMm9Eb2MueG1sUEsB&#10;Ai0AFAAGAAgAAAAhAKpcBNfbAAAABwEAAA8AAAAAAAAAAAAAAAAA7QQAAGRycy9kb3ducmV2Lnht&#10;bFBLBQYAAAAABAAEAPMAAAD1BQAAAAA=&#10;" fillcolor="white [3212]" strokecolor="#375623 [1609]" strokeweight="1pt">
              <v:textbox>
                <w:txbxContent>
                  <w:p w14:paraId="49628803" w14:textId="080DA332" w:rsidR="001C46D2" w:rsidRPr="0036770B" w:rsidRDefault="007F4418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Bodemprofiel maken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3C4"/>
    <w:multiLevelType w:val="multilevel"/>
    <w:tmpl w:val="F828B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A24A0D"/>
    <w:multiLevelType w:val="hybridMultilevel"/>
    <w:tmpl w:val="4BA6936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E3C"/>
    <w:multiLevelType w:val="hybridMultilevel"/>
    <w:tmpl w:val="55588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75F9"/>
    <w:multiLevelType w:val="hybridMultilevel"/>
    <w:tmpl w:val="3A22814C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47057"/>
    <w:multiLevelType w:val="multilevel"/>
    <w:tmpl w:val="FE2ED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372E"/>
    <w:multiLevelType w:val="hybridMultilevel"/>
    <w:tmpl w:val="20F60014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4E0"/>
    <w:multiLevelType w:val="hybridMultilevel"/>
    <w:tmpl w:val="F0220FEA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0CF9"/>
    <w:multiLevelType w:val="multilevel"/>
    <w:tmpl w:val="C51C4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F21ACE"/>
    <w:multiLevelType w:val="hybridMultilevel"/>
    <w:tmpl w:val="655E55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24529"/>
    <w:multiLevelType w:val="multilevel"/>
    <w:tmpl w:val="E0269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C51F3"/>
    <w:multiLevelType w:val="hybridMultilevel"/>
    <w:tmpl w:val="4128F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8C7BFD"/>
    <w:multiLevelType w:val="hybridMultilevel"/>
    <w:tmpl w:val="B5422004"/>
    <w:lvl w:ilvl="0" w:tplc="B934898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C555F0"/>
    <w:multiLevelType w:val="hybridMultilevel"/>
    <w:tmpl w:val="2598BD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B603C1"/>
    <w:multiLevelType w:val="multilevel"/>
    <w:tmpl w:val="82F80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7BD43E9"/>
    <w:multiLevelType w:val="hybridMultilevel"/>
    <w:tmpl w:val="25CEA4D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54C8B"/>
    <w:multiLevelType w:val="multilevel"/>
    <w:tmpl w:val="48460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BB84FE1"/>
    <w:multiLevelType w:val="hybridMultilevel"/>
    <w:tmpl w:val="3D066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92F7E"/>
    <w:multiLevelType w:val="hybridMultilevel"/>
    <w:tmpl w:val="4738C478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B3A52"/>
    <w:multiLevelType w:val="multilevel"/>
    <w:tmpl w:val="3B860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38917B0"/>
    <w:multiLevelType w:val="hybridMultilevel"/>
    <w:tmpl w:val="F260EE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E49E5"/>
    <w:multiLevelType w:val="hybridMultilevel"/>
    <w:tmpl w:val="F260EE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82544">
    <w:abstractNumId w:val="3"/>
  </w:num>
  <w:num w:numId="2" w16cid:durableId="1468815023">
    <w:abstractNumId w:val="5"/>
  </w:num>
  <w:num w:numId="3" w16cid:durableId="640496441">
    <w:abstractNumId w:val="29"/>
  </w:num>
  <w:num w:numId="4" w16cid:durableId="1285960672">
    <w:abstractNumId w:val="27"/>
  </w:num>
  <w:num w:numId="5" w16cid:durableId="1930850678">
    <w:abstractNumId w:val="12"/>
  </w:num>
  <w:num w:numId="6" w16cid:durableId="877474297">
    <w:abstractNumId w:val="15"/>
  </w:num>
  <w:num w:numId="7" w16cid:durableId="2131893655">
    <w:abstractNumId w:val="14"/>
  </w:num>
  <w:num w:numId="8" w16cid:durableId="1042709156">
    <w:abstractNumId w:val="17"/>
  </w:num>
  <w:num w:numId="9" w16cid:durableId="897671281">
    <w:abstractNumId w:val="7"/>
  </w:num>
  <w:num w:numId="10" w16cid:durableId="565797091">
    <w:abstractNumId w:val="9"/>
  </w:num>
  <w:num w:numId="11" w16cid:durableId="663361159">
    <w:abstractNumId w:val="24"/>
  </w:num>
  <w:num w:numId="12" w16cid:durableId="415246482">
    <w:abstractNumId w:val="25"/>
  </w:num>
  <w:num w:numId="13" w16cid:durableId="2051421565">
    <w:abstractNumId w:val="0"/>
  </w:num>
  <w:num w:numId="14" w16cid:durableId="1039939380">
    <w:abstractNumId w:val="10"/>
  </w:num>
  <w:num w:numId="15" w16cid:durableId="840972137">
    <w:abstractNumId w:val="20"/>
  </w:num>
  <w:num w:numId="16" w16cid:durableId="1224217675">
    <w:abstractNumId w:val="13"/>
  </w:num>
  <w:num w:numId="17" w16cid:durableId="183203943">
    <w:abstractNumId w:val="6"/>
  </w:num>
  <w:num w:numId="18" w16cid:durableId="2099207991">
    <w:abstractNumId w:val="22"/>
  </w:num>
  <w:num w:numId="19" w16cid:durableId="1498767921">
    <w:abstractNumId w:val="16"/>
  </w:num>
  <w:num w:numId="20" w16cid:durableId="1442989814">
    <w:abstractNumId w:val="2"/>
  </w:num>
  <w:num w:numId="21" w16cid:durableId="398133021">
    <w:abstractNumId w:val="23"/>
  </w:num>
  <w:num w:numId="22" w16cid:durableId="964195453">
    <w:abstractNumId w:val="1"/>
  </w:num>
  <w:num w:numId="23" w16cid:durableId="1030760994">
    <w:abstractNumId w:val="18"/>
  </w:num>
  <w:num w:numId="24" w16cid:durableId="238057613">
    <w:abstractNumId w:val="8"/>
  </w:num>
  <w:num w:numId="25" w16cid:durableId="875896182">
    <w:abstractNumId w:val="11"/>
  </w:num>
  <w:num w:numId="26" w16cid:durableId="700789089">
    <w:abstractNumId w:val="21"/>
  </w:num>
  <w:num w:numId="27" w16cid:durableId="213081816">
    <w:abstractNumId w:val="26"/>
  </w:num>
  <w:num w:numId="28" w16cid:durableId="1356075050">
    <w:abstractNumId w:val="28"/>
  </w:num>
  <w:num w:numId="29" w16cid:durableId="643464936">
    <w:abstractNumId w:val="4"/>
  </w:num>
  <w:num w:numId="30" w16cid:durableId="10763912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FE"/>
    <w:rsid w:val="00013413"/>
    <w:rsid w:val="00015F16"/>
    <w:rsid w:val="00016E7E"/>
    <w:rsid w:val="00046B92"/>
    <w:rsid w:val="0006038A"/>
    <w:rsid w:val="000660EE"/>
    <w:rsid w:val="00097455"/>
    <w:rsid w:val="000A598F"/>
    <w:rsid w:val="000B7F62"/>
    <w:rsid w:val="001024E0"/>
    <w:rsid w:val="00132FEB"/>
    <w:rsid w:val="00144840"/>
    <w:rsid w:val="001572C9"/>
    <w:rsid w:val="00170D89"/>
    <w:rsid w:val="00170EF1"/>
    <w:rsid w:val="001B32F4"/>
    <w:rsid w:val="001B543F"/>
    <w:rsid w:val="001B7CAB"/>
    <w:rsid w:val="001C21AC"/>
    <w:rsid w:val="001C357F"/>
    <w:rsid w:val="001C46D2"/>
    <w:rsid w:val="001D052F"/>
    <w:rsid w:val="001E1DCE"/>
    <w:rsid w:val="00257BD0"/>
    <w:rsid w:val="002A4260"/>
    <w:rsid w:val="002A6A19"/>
    <w:rsid w:val="002D795E"/>
    <w:rsid w:val="002F31C3"/>
    <w:rsid w:val="002F7D5F"/>
    <w:rsid w:val="00323CF5"/>
    <w:rsid w:val="00325FF2"/>
    <w:rsid w:val="00336EC0"/>
    <w:rsid w:val="00342F83"/>
    <w:rsid w:val="003440EA"/>
    <w:rsid w:val="00352285"/>
    <w:rsid w:val="0036280F"/>
    <w:rsid w:val="0036308F"/>
    <w:rsid w:val="0036770B"/>
    <w:rsid w:val="00392B1C"/>
    <w:rsid w:val="0039343C"/>
    <w:rsid w:val="003B334E"/>
    <w:rsid w:val="003E00CE"/>
    <w:rsid w:val="004274BA"/>
    <w:rsid w:val="0043324B"/>
    <w:rsid w:val="00435985"/>
    <w:rsid w:val="00494637"/>
    <w:rsid w:val="004B05D9"/>
    <w:rsid w:val="00513B8D"/>
    <w:rsid w:val="005967CD"/>
    <w:rsid w:val="005B247C"/>
    <w:rsid w:val="005E0E15"/>
    <w:rsid w:val="005F5D62"/>
    <w:rsid w:val="00611159"/>
    <w:rsid w:val="00672A52"/>
    <w:rsid w:val="00674E3A"/>
    <w:rsid w:val="006B0583"/>
    <w:rsid w:val="006B7333"/>
    <w:rsid w:val="006E7071"/>
    <w:rsid w:val="006F1BFB"/>
    <w:rsid w:val="00783E94"/>
    <w:rsid w:val="007A5059"/>
    <w:rsid w:val="007D491C"/>
    <w:rsid w:val="007F4418"/>
    <w:rsid w:val="00803466"/>
    <w:rsid w:val="008222A9"/>
    <w:rsid w:val="00847612"/>
    <w:rsid w:val="00865A39"/>
    <w:rsid w:val="00884574"/>
    <w:rsid w:val="0089493B"/>
    <w:rsid w:val="008A4080"/>
    <w:rsid w:val="008A780B"/>
    <w:rsid w:val="008B29C5"/>
    <w:rsid w:val="008C4B72"/>
    <w:rsid w:val="008E58F5"/>
    <w:rsid w:val="00900211"/>
    <w:rsid w:val="009418EB"/>
    <w:rsid w:val="009613AB"/>
    <w:rsid w:val="00975F9A"/>
    <w:rsid w:val="00983E9B"/>
    <w:rsid w:val="00983EFB"/>
    <w:rsid w:val="0099299A"/>
    <w:rsid w:val="009A3006"/>
    <w:rsid w:val="009C37B2"/>
    <w:rsid w:val="009C3B96"/>
    <w:rsid w:val="00A67315"/>
    <w:rsid w:val="00A82014"/>
    <w:rsid w:val="00A95080"/>
    <w:rsid w:val="00AA7DE1"/>
    <w:rsid w:val="00AD4E85"/>
    <w:rsid w:val="00AD7BD0"/>
    <w:rsid w:val="00AE30FF"/>
    <w:rsid w:val="00AE68EA"/>
    <w:rsid w:val="00B11AE2"/>
    <w:rsid w:val="00B321C1"/>
    <w:rsid w:val="00B35CE9"/>
    <w:rsid w:val="00B36962"/>
    <w:rsid w:val="00B85207"/>
    <w:rsid w:val="00BB7EE1"/>
    <w:rsid w:val="00BD4284"/>
    <w:rsid w:val="00BF35DD"/>
    <w:rsid w:val="00BF6527"/>
    <w:rsid w:val="00C23753"/>
    <w:rsid w:val="00C47A97"/>
    <w:rsid w:val="00C71521"/>
    <w:rsid w:val="00CA4557"/>
    <w:rsid w:val="00CC6DAA"/>
    <w:rsid w:val="00CD1E2D"/>
    <w:rsid w:val="00CF0622"/>
    <w:rsid w:val="00D41A51"/>
    <w:rsid w:val="00D4491C"/>
    <w:rsid w:val="00D537C1"/>
    <w:rsid w:val="00D93945"/>
    <w:rsid w:val="00D97301"/>
    <w:rsid w:val="00DA3E5B"/>
    <w:rsid w:val="00DC15C6"/>
    <w:rsid w:val="00DD12BB"/>
    <w:rsid w:val="00E322E8"/>
    <w:rsid w:val="00E332CE"/>
    <w:rsid w:val="00E41D60"/>
    <w:rsid w:val="00EB10B9"/>
    <w:rsid w:val="00EB3E3D"/>
    <w:rsid w:val="00ED54BE"/>
    <w:rsid w:val="00EE74FE"/>
    <w:rsid w:val="00F01678"/>
    <w:rsid w:val="00F02331"/>
    <w:rsid w:val="00F07C03"/>
    <w:rsid w:val="00FA01A8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D3462"/>
  <w15:chartTrackingRefBased/>
  <w15:docId w15:val="{D44076EB-8137-4C87-8856-0B93676B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2F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360\Onderwijsgroep%20Noord\Mepv_Vakgr_Groen_team%20-%20Documenten\Groene%20Productie\Sjabloon%20opdracht%20GP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6" ma:contentTypeDescription="Een nieuw document maken." ma:contentTypeScope="" ma:versionID="21e1f1e94df445e6feb61497903ebca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4d1348089beb426e57ad54126c7e300d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35E00-F595-4DCA-9E4C-84201BECF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  <ds:schemaRef ds:uri="0dd387fd-c553-4a20-ade5-fa3cd1739043"/>
    <ds:schemaRef ds:uri="857190e7-f14a-4353-88e6-64ca5f0bd809"/>
  </ds:schemaRefs>
</ds:datastoreItem>
</file>

<file path=customXml/itemProps4.xml><?xml version="1.0" encoding="utf-8"?>
<ds:datastoreItem xmlns:ds="http://schemas.openxmlformats.org/officeDocument/2006/customXml" ds:itemID="{77D7A163-0C44-4ED0-9255-78183132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 GP</Template>
  <TotalTime>244</TotalTime>
  <Pages>3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Anthonie Meuleman</cp:lastModifiedBy>
  <cp:revision>15</cp:revision>
  <cp:lastPrinted>2020-11-04T12:29:00Z</cp:lastPrinted>
  <dcterms:created xsi:type="dcterms:W3CDTF">2020-12-10T19:06:00Z</dcterms:created>
  <dcterms:modified xsi:type="dcterms:W3CDTF">2023-02-07T11:42:00Z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  <property fmtid="{D5CDD505-2E9C-101B-9397-08002B2CF9AE}" pid="4" name="MediaServiceImageTags">
    <vt:lpwstr/>
  </property>
</Properties>
</file>